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D64" w:rsidRDefault="00893D64" w:rsidP="00BC79FA">
      <w:r w:rsidRPr="00AA3195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114pt;height:24.75pt;visibility:visible">
            <v:imagedata r:id="rId4" o:title=""/>
          </v:shape>
        </w:pict>
      </w:r>
    </w:p>
    <w:p w:rsidR="00893D64" w:rsidRPr="00020B30" w:rsidRDefault="00893D64" w:rsidP="000E5207">
      <w:pPr>
        <w:jc w:val="center"/>
        <w:rPr>
          <w:b/>
          <w:sz w:val="36"/>
          <w:szCs w:val="36"/>
        </w:rPr>
      </w:pPr>
      <w:r w:rsidRPr="00020B30">
        <w:rPr>
          <w:b/>
          <w:sz w:val="36"/>
          <w:szCs w:val="36"/>
        </w:rPr>
        <w:t>ZAPRASZA NA STAŻE STUDENTÓW WY</w:t>
      </w:r>
      <w:r>
        <w:rPr>
          <w:b/>
          <w:sz w:val="36"/>
          <w:szCs w:val="36"/>
        </w:rPr>
        <w:t>D</w:t>
      </w:r>
      <w:r w:rsidRPr="00020B30">
        <w:rPr>
          <w:b/>
          <w:sz w:val="36"/>
          <w:szCs w:val="36"/>
        </w:rPr>
        <w:t>ZIAŁU ZARZĄDZANIA I EKONOMIKI USŁUG</w:t>
      </w:r>
    </w:p>
    <w:p w:rsidR="00893D64" w:rsidRDefault="00893D64" w:rsidP="00BC79FA">
      <w:pPr>
        <w:jc w:val="both"/>
      </w:pPr>
      <w:r>
        <w:t xml:space="preserve">Jeśli chcesz zdobyć doświadczenie zawodowe w handlu i marketingu, zapraszamy na staż do Firmy Ekspert Systemy Informatyczne. Jesteśmy dynamiczną firmą specjalizującą się we wdrożeniach nowoczesnych systemów ERP. Naszym celem jest poprawa jakości pracy i zwiększenia zysków naszych Klientów. Wdrażając  systemy ERP bazujemy na marce firmy Streamsoft, ale posiadamy też własne rozwiązania mobilne </w:t>
      </w:r>
      <w:bookmarkStart w:id="0" w:name="_GoBack"/>
      <w:bookmarkEnd w:id="0"/>
      <w:r>
        <w:t>usprawniające pracę przedstawicieli handlowych.</w:t>
      </w:r>
    </w:p>
    <w:p w:rsidR="00893D64" w:rsidRPr="00B279E1" w:rsidRDefault="00893D64" w:rsidP="00BC79FA">
      <w:pPr>
        <w:jc w:val="both"/>
        <w:rPr>
          <w:b/>
        </w:rPr>
      </w:pPr>
      <w:r w:rsidRPr="00B279E1">
        <w:rPr>
          <w:b/>
        </w:rPr>
        <w:t>OFERUJEMY:</w:t>
      </w:r>
    </w:p>
    <w:p w:rsidR="00893D64" w:rsidRDefault="00893D64" w:rsidP="00BC79FA">
      <w:pPr>
        <w:jc w:val="both"/>
      </w:pPr>
      <w:r>
        <w:t>Staż dla 1 osoby w Dziale Marketingu w elastycznych godzinach pracy.</w:t>
      </w:r>
    </w:p>
    <w:p w:rsidR="00893D64" w:rsidRPr="00B279E1" w:rsidRDefault="00893D64" w:rsidP="00BC79FA">
      <w:pPr>
        <w:jc w:val="both"/>
        <w:rPr>
          <w:b/>
        </w:rPr>
      </w:pPr>
      <w:r w:rsidRPr="00B279E1">
        <w:rPr>
          <w:b/>
        </w:rPr>
        <w:t>WYMAGANIA:</w:t>
      </w:r>
    </w:p>
    <w:p w:rsidR="00893D64" w:rsidRDefault="00893D64" w:rsidP="00BC79FA">
      <w:pPr>
        <w:jc w:val="both"/>
      </w:pPr>
      <w:r>
        <w:t>Zapraszamy osoby otwarte, kreatywne i systematyczne, które są pasjonatami marketingu i znają, przynajmniej w stopniu podstawowym narzędzia marketingowe.</w:t>
      </w:r>
    </w:p>
    <w:p w:rsidR="00893D64" w:rsidRPr="000E5207" w:rsidRDefault="00893D64" w:rsidP="00BC79FA">
      <w:pPr>
        <w:pStyle w:val="NoSpacing"/>
        <w:rPr>
          <w:b/>
        </w:rPr>
      </w:pPr>
      <w:r w:rsidRPr="000E5207">
        <w:rPr>
          <w:b/>
        </w:rPr>
        <w:t>Zadania praktykanta w dziale marketingu:</w:t>
      </w:r>
    </w:p>
    <w:p w:rsidR="00893D64" w:rsidRDefault="00893D64" w:rsidP="00BC79FA">
      <w:pPr>
        <w:pStyle w:val="NoSpacing"/>
      </w:pPr>
    </w:p>
    <w:p w:rsidR="00893D64" w:rsidRDefault="00893D64" w:rsidP="00BC79FA">
      <w:pPr>
        <w:pStyle w:val="NoSpacing"/>
      </w:pPr>
      <w:r>
        <w:t>- pomoc w organizacji konferencji;</w:t>
      </w:r>
    </w:p>
    <w:p w:rsidR="00893D64" w:rsidRDefault="00893D64" w:rsidP="00BC79FA">
      <w:pPr>
        <w:pStyle w:val="NoSpacing"/>
      </w:pPr>
      <w:r>
        <w:t>- moderowanie stron www;</w:t>
      </w:r>
    </w:p>
    <w:p w:rsidR="00893D64" w:rsidRDefault="00893D64" w:rsidP="00BC79FA">
      <w:pPr>
        <w:pStyle w:val="NoSpacing"/>
      </w:pPr>
      <w:r>
        <w:t>- moderowanie strony społecznościowej;</w:t>
      </w:r>
    </w:p>
    <w:p w:rsidR="00893D64" w:rsidRDefault="00893D64" w:rsidP="00BC79FA">
      <w:pPr>
        <w:pStyle w:val="NoSpacing"/>
      </w:pPr>
      <w:r>
        <w:t>- uczestnictwo w pracach ad zmianą wizerunku firmy;</w:t>
      </w:r>
    </w:p>
    <w:p w:rsidR="00893D64" w:rsidRDefault="00893D64" w:rsidP="00BC79FA"/>
    <w:p w:rsidR="00893D64" w:rsidRPr="000E5207" w:rsidRDefault="00893D64" w:rsidP="00BC79FA">
      <w:pPr>
        <w:rPr>
          <w:b/>
        </w:rPr>
      </w:pPr>
      <w:r w:rsidRPr="000E5207">
        <w:rPr>
          <w:b/>
        </w:rPr>
        <w:t>Korzyści ze stażu w dziale marketingu:</w:t>
      </w:r>
    </w:p>
    <w:p w:rsidR="00893D64" w:rsidRDefault="00893D64" w:rsidP="00BC79FA">
      <w:pPr>
        <w:pStyle w:val="NoSpacing"/>
      </w:pPr>
      <w:r>
        <w:t>- Zyskasz doświadczenie  i sprawdzisz w praktyce swoją wiedzę;</w:t>
      </w:r>
      <w:r>
        <w:br/>
        <w:t xml:space="preserve">- Otrzymasz staż w firmie zgodny z profilem Twoich studiów; </w:t>
      </w:r>
      <w:r>
        <w:br/>
        <w:t xml:space="preserve">- Poznasz zasady funkcjonowania firmy; </w:t>
      </w:r>
      <w:r>
        <w:br/>
        <w:t>- Sprawdzisz siebie w sytuacjach zawodowych;</w:t>
      </w:r>
    </w:p>
    <w:p w:rsidR="00893D64" w:rsidRPr="008D0DA6" w:rsidRDefault="00893D64" w:rsidP="00BC79FA">
      <w:pPr>
        <w:pStyle w:val="NoSpacing"/>
        <w:rPr>
          <w:rFonts w:ascii="Times New Roman" w:hAnsi="Times New Roman"/>
          <w:sz w:val="24"/>
          <w:szCs w:val="24"/>
          <w:lang w:eastAsia="pl-PL"/>
        </w:rPr>
      </w:pPr>
      <w:r>
        <w:t>- Nauczysz się korzystać z nowoczesnych narzędzi marketingowych;</w:t>
      </w:r>
      <w:r>
        <w:br/>
        <w:t xml:space="preserve">- Wzmocnisz jakość swojego CV;   </w:t>
      </w:r>
      <w:r>
        <w:br/>
        <w:t xml:space="preserve">- Otrzymasz CERTYFIKAT uczestnictwa w projekcie; </w:t>
      </w:r>
      <w:r>
        <w:br/>
      </w:r>
    </w:p>
    <w:p w:rsidR="00893D64" w:rsidRPr="009938E6" w:rsidRDefault="00893D64" w:rsidP="000E5207">
      <w:pPr>
        <w:spacing w:after="0" w:line="268" w:lineRule="atLeast"/>
        <w:ind w:left="142"/>
        <w:jc w:val="both"/>
        <w:rPr>
          <w:rFonts w:cs="Calibri"/>
          <w:color w:val="333333"/>
          <w:sz w:val="18"/>
          <w:szCs w:val="18"/>
          <w:shd w:val="clear" w:color="auto" w:fill="FFFFFF"/>
          <w:lang w:eastAsia="pl-PL"/>
        </w:rPr>
      </w:pPr>
      <w:r w:rsidRPr="009938E6">
        <w:rPr>
          <w:rFonts w:cs="Calibri"/>
          <w:color w:val="333333"/>
          <w:sz w:val="18"/>
          <w:szCs w:val="18"/>
          <w:shd w:val="clear" w:color="auto" w:fill="FFFFFF"/>
          <w:lang w:eastAsia="pl-PL"/>
        </w:rPr>
        <w:t>Osoby zainteresowane prosimy o wysłanie cv wraz z listem motywacyjnym na adres:</w:t>
      </w:r>
    </w:p>
    <w:p w:rsidR="00893D64" w:rsidRPr="009938E6" w:rsidRDefault="00893D64" w:rsidP="000E5207">
      <w:pPr>
        <w:ind w:left="142"/>
        <w:jc w:val="both"/>
        <w:rPr>
          <w:rFonts w:cs="Calibri"/>
          <w:sz w:val="18"/>
          <w:szCs w:val="18"/>
        </w:rPr>
      </w:pPr>
      <w:hyperlink r:id="rId5" w:history="1">
        <w:r w:rsidRPr="009938E6">
          <w:rPr>
            <w:rStyle w:val="Hyperlink"/>
            <w:rFonts w:cs="Calibri"/>
            <w:sz w:val="18"/>
            <w:szCs w:val="18"/>
            <w:shd w:val="clear" w:color="auto" w:fill="FFFFFF"/>
            <w:lang w:eastAsia="pl-PL"/>
          </w:rPr>
          <w:t>ans@ekspert.biz</w:t>
        </w:r>
      </w:hyperlink>
      <w:r w:rsidRPr="009938E6">
        <w:rPr>
          <w:rFonts w:cs="Calibri"/>
          <w:sz w:val="18"/>
          <w:szCs w:val="18"/>
        </w:rPr>
        <w:t>Prosimy o zamieszczenie w aplikacji następującej klauzuli: „Wyrażam zgodę na przetwarzanie moich danych osobowych zawartych w mojej ofercie dla potrzeb niezbędnych do realizacji procesu rekrutacji zgodnie z Ustawą z dnia 29.08.1997 roku o Ochronie Danych Osobowych Dz. Ust. Nr 133 poz.883.”</w:t>
      </w:r>
    </w:p>
    <w:p w:rsidR="00893D64" w:rsidRDefault="00893D64"/>
    <w:sectPr w:rsidR="00893D64" w:rsidSect="00877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79FA"/>
    <w:rsid w:val="00020B30"/>
    <w:rsid w:val="000A0550"/>
    <w:rsid w:val="000E5207"/>
    <w:rsid w:val="002E5A6D"/>
    <w:rsid w:val="003F1609"/>
    <w:rsid w:val="00877495"/>
    <w:rsid w:val="00893D64"/>
    <w:rsid w:val="008D0DA6"/>
    <w:rsid w:val="009938E6"/>
    <w:rsid w:val="009A07DF"/>
    <w:rsid w:val="009D731E"/>
    <w:rsid w:val="00AA3195"/>
    <w:rsid w:val="00B279E1"/>
    <w:rsid w:val="00BC7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9F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C79FA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C7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79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E520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s@ekspert.bi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253</Words>
  <Characters>1520</Characters>
  <Application>Microsoft Office Outlook</Application>
  <DocSecurity>0</DocSecurity>
  <Lines>0</Lines>
  <Paragraphs>0</Paragraphs>
  <ScaleCrop>false</ScaleCrop>
  <Company>Ekspert Systemy Informatyczne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kas</dc:creator>
  <cp:keywords/>
  <dc:description/>
  <cp:lastModifiedBy>Anna</cp:lastModifiedBy>
  <cp:revision>2</cp:revision>
  <cp:lastPrinted>2013-01-17T10:11:00Z</cp:lastPrinted>
  <dcterms:created xsi:type="dcterms:W3CDTF">2013-02-26T10:12:00Z</dcterms:created>
  <dcterms:modified xsi:type="dcterms:W3CDTF">2013-02-26T10:12:00Z</dcterms:modified>
</cp:coreProperties>
</file>